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5D5C" w14:textId="77777777" w:rsidR="00383456" w:rsidRDefault="00383456"/>
    <w:p w14:paraId="0B336CDD" w14:textId="77777777" w:rsidR="00383456" w:rsidRDefault="0080133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FCE4BCE" wp14:editId="183EFCEC">
            <wp:extent cx="2438400" cy="1352550"/>
            <wp:effectExtent l="19050" t="0" r="0" b="0"/>
            <wp:docPr id="1" name="Picture 1" descr="logo-peo-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eo-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416FA" w14:textId="77777777" w:rsidR="00F92749" w:rsidRPr="00801335" w:rsidRDefault="003C7956" w:rsidP="00632A02">
      <w:pPr>
        <w:pStyle w:val="Salutation"/>
        <w:spacing w:before="240"/>
        <w:rPr>
          <w:rFonts w:asciiTheme="majorHAnsi" w:hAnsiTheme="majorHAnsi"/>
        </w:rPr>
      </w:pPr>
      <w:r w:rsidRPr="00801335">
        <w:rPr>
          <w:rFonts w:asciiTheme="majorHAnsi" w:hAnsiTheme="majorHAnsi"/>
        </w:rPr>
        <w:t xml:space="preserve">Re: </w:t>
      </w:r>
      <w:r w:rsidR="00F92749" w:rsidRPr="00801335">
        <w:rPr>
          <w:rFonts w:asciiTheme="majorHAnsi" w:hAnsiTheme="majorHAnsi"/>
        </w:rPr>
        <w:t xml:space="preserve">Application for Delaware </w:t>
      </w:r>
      <w:proofErr w:type="spellStart"/>
      <w:r w:rsidR="00F92749" w:rsidRPr="00801335">
        <w:rPr>
          <w:rFonts w:asciiTheme="majorHAnsi" w:hAnsiTheme="majorHAnsi"/>
        </w:rPr>
        <w:t>Cottey</w:t>
      </w:r>
      <w:proofErr w:type="spellEnd"/>
      <w:r w:rsidR="00F92749" w:rsidRPr="00801335">
        <w:rPr>
          <w:rFonts w:asciiTheme="majorHAnsi" w:hAnsiTheme="majorHAnsi"/>
        </w:rPr>
        <w:t xml:space="preserve"> College Scholarship</w:t>
      </w:r>
      <w:r w:rsidRPr="00801335">
        <w:rPr>
          <w:rFonts w:asciiTheme="majorHAnsi" w:hAnsiTheme="majorHAnsi"/>
        </w:rPr>
        <w:t xml:space="preserve"> – First Year Student</w:t>
      </w:r>
    </w:p>
    <w:p w14:paraId="1F52539B" w14:textId="77777777" w:rsidR="00632A02" w:rsidRPr="00801335" w:rsidRDefault="002A3436" w:rsidP="00632A02">
      <w:pPr>
        <w:pStyle w:val="Salutation"/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(Month dd, </w:t>
      </w:r>
      <w:proofErr w:type="spellStart"/>
      <w:r>
        <w:rPr>
          <w:rFonts w:asciiTheme="majorHAnsi" w:hAnsiTheme="majorHAnsi"/>
        </w:rPr>
        <w:t>yyyy</w:t>
      </w:r>
      <w:proofErr w:type="spellEnd"/>
      <w:r>
        <w:rPr>
          <w:rFonts w:asciiTheme="majorHAnsi" w:hAnsiTheme="majorHAnsi"/>
        </w:rPr>
        <w:t>)</w:t>
      </w:r>
    </w:p>
    <w:p w14:paraId="345E3288" w14:textId="77777777" w:rsidR="00632A02" w:rsidRPr="00801335" w:rsidRDefault="00632A02" w:rsidP="00632A02">
      <w:pPr>
        <w:pStyle w:val="Salutation"/>
        <w:spacing w:before="0" w:after="0"/>
        <w:rPr>
          <w:rFonts w:asciiTheme="majorHAnsi" w:hAnsiTheme="majorHAnsi"/>
        </w:rPr>
      </w:pPr>
      <w:r w:rsidRPr="00801335">
        <w:rPr>
          <w:rFonts w:asciiTheme="majorHAnsi" w:hAnsiTheme="majorHAnsi"/>
        </w:rPr>
        <w:t xml:space="preserve">Dear </w:t>
      </w:r>
      <w:r w:rsidR="002A3436">
        <w:rPr>
          <w:rFonts w:asciiTheme="majorHAnsi" w:hAnsiTheme="majorHAnsi"/>
        </w:rPr>
        <w:t>(name of applicant)</w:t>
      </w:r>
      <w:r w:rsidRPr="00801335">
        <w:rPr>
          <w:rFonts w:asciiTheme="majorHAnsi" w:hAnsiTheme="majorHAnsi"/>
        </w:rPr>
        <w:t>:</w:t>
      </w:r>
    </w:p>
    <w:p w14:paraId="1CC5615A" w14:textId="77777777" w:rsidR="00632A02" w:rsidRPr="00801335" w:rsidRDefault="00632A02" w:rsidP="00632A02">
      <w:pPr>
        <w:rPr>
          <w:rFonts w:asciiTheme="majorHAnsi" w:hAnsiTheme="majorHAnsi"/>
        </w:rPr>
      </w:pPr>
    </w:p>
    <w:p w14:paraId="5B347A48" w14:textId="77777777" w:rsidR="00632A02" w:rsidRPr="00801335" w:rsidRDefault="00632A02" w:rsidP="00632A02">
      <w:pPr>
        <w:rPr>
          <w:rFonts w:asciiTheme="majorHAnsi" w:hAnsiTheme="majorHAnsi"/>
          <w:color w:val="000000"/>
          <w:sz w:val="22"/>
          <w:szCs w:val="22"/>
        </w:rPr>
      </w:pPr>
      <w:r w:rsidRPr="00801335">
        <w:rPr>
          <w:rFonts w:asciiTheme="majorHAnsi" w:hAnsiTheme="majorHAnsi"/>
          <w:color w:val="000000"/>
          <w:sz w:val="22"/>
          <w:szCs w:val="22"/>
        </w:rPr>
        <w:t xml:space="preserve">Thank you for requesting this application. The </w:t>
      </w:r>
      <w:r w:rsidRPr="00801335">
        <w:rPr>
          <w:rFonts w:asciiTheme="majorHAnsi" w:hAnsiTheme="majorHAnsi"/>
          <w:b/>
          <w:i/>
          <w:color w:val="000000"/>
          <w:sz w:val="22"/>
          <w:szCs w:val="22"/>
        </w:rPr>
        <w:t xml:space="preserve">Delaware </w:t>
      </w:r>
      <w:proofErr w:type="spellStart"/>
      <w:r w:rsidRPr="00801335">
        <w:rPr>
          <w:rFonts w:asciiTheme="majorHAnsi" w:hAnsiTheme="majorHAnsi"/>
          <w:b/>
          <w:i/>
          <w:color w:val="000000"/>
          <w:sz w:val="22"/>
          <w:szCs w:val="22"/>
        </w:rPr>
        <w:t>Cottey</w:t>
      </w:r>
      <w:proofErr w:type="spellEnd"/>
      <w:r w:rsidRPr="00801335">
        <w:rPr>
          <w:rFonts w:asciiTheme="majorHAnsi" w:hAnsiTheme="majorHAnsi"/>
          <w:b/>
          <w:i/>
          <w:color w:val="000000"/>
          <w:sz w:val="22"/>
          <w:szCs w:val="22"/>
        </w:rPr>
        <w:t xml:space="preserve"> College Scholarship Fund</w:t>
      </w:r>
      <w:r w:rsidRPr="00801335">
        <w:rPr>
          <w:rFonts w:asciiTheme="majorHAnsi" w:hAnsiTheme="majorHAnsi"/>
          <w:color w:val="000000"/>
          <w:sz w:val="22"/>
          <w:szCs w:val="22"/>
        </w:rPr>
        <w:t xml:space="preserve"> has been established through voluntary gifts and contributions from Delaware P.E.O.</w:t>
      </w:r>
      <w:r w:rsidR="00595C09">
        <w:rPr>
          <w:rFonts w:asciiTheme="majorHAnsi" w:hAnsiTheme="majorHAnsi"/>
          <w:color w:val="000000"/>
          <w:sz w:val="22"/>
          <w:szCs w:val="22"/>
        </w:rPr>
        <w:t xml:space="preserve"> (Philanthropic Educational Organization)</w:t>
      </w:r>
      <w:r w:rsidRPr="00801335">
        <w:rPr>
          <w:rFonts w:asciiTheme="majorHAnsi" w:hAnsiTheme="majorHAnsi"/>
          <w:color w:val="000000"/>
          <w:sz w:val="22"/>
          <w:szCs w:val="22"/>
        </w:rPr>
        <w:t xml:space="preserve"> chapters, memorial gifts, bequests and accrued interest. We are excited about your acceptance to </w:t>
      </w:r>
      <w:proofErr w:type="spellStart"/>
      <w:r w:rsidRPr="00801335">
        <w:rPr>
          <w:rFonts w:asciiTheme="majorHAnsi" w:hAnsiTheme="majorHAnsi"/>
          <w:color w:val="000000"/>
          <w:sz w:val="22"/>
          <w:szCs w:val="22"/>
        </w:rPr>
        <w:t>Cottey</w:t>
      </w:r>
      <w:proofErr w:type="spellEnd"/>
      <w:r w:rsidRPr="00801335">
        <w:rPr>
          <w:rFonts w:asciiTheme="majorHAnsi" w:hAnsiTheme="majorHAnsi"/>
          <w:color w:val="000000"/>
          <w:sz w:val="22"/>
          <w:szCs w:val="22"/>
        </w:rPr>
        <w:t xml:space="preserve"> College and we look forward to reviewing your application.</w:t>
      </w:r>
    </w:p>
    <w:p w14:paraId="07440C07" w14:textId="77777777" w:rsidR="00632A02" w:rsidRPr="00801335" w:rsidRDefault="00632A02" w:rsidP="00632A02">
      <w:pPr>
        <w:rPr>
          <w:rFonts w:asciiTheme="majorHAnsi" w:hAnsiTheme="majorHAnsi"/>
          <w:color w:val="000000"/>
          <w:sz w:val="22"/>
          <w:szCs w:val="22"/>
        </w:rPr>
      </w:pPr>
    </w:p>
    <w:p w14:paraId="588E2349" w14:textId="77777777" w:rsidR="00632A02" w:rsidRPr="00595C09" w:rsidRDefault="00632A02" w:rsidP="00595C09">
      <w:pPr>
        <w:rPr>
          <w:rFonts w:asciiTheme="majorHAnsi" w:hAnsiTheme="majorHAnsi"/>
          <w:color w:val="000000"/>
          <w:sz w:val="22"/>
          <w:szCs w:val="22"/>
        </w:rPr>
      </w:pPr>
      <w:r w:rsidRPr="00801335">
        <w:rPr>
          <w:rFonts w:asciiTheme="majorHAnsi" w:hAnsiTheme="majorHAnsi"/>
          <w:color w:val="000000"/>
          <w:sz w:val="22"/>
          <w:szCs w:val="22"/>
        </w:rPr>
        <w:t xml:space="preserve">In order to be considered for a Delaware </w:t>
      </w:r>
      <w:proofErr w:type="spellStart"/>
      <w:r w:rsidRPr="00801335">
        <w:rPr>
          <w:rFonts w:asciiTheme="majorHAnsi" w:hAnsiTheme="majorHAnsi"/>
          <w:color w:val="000000"/>
          <w:sz w:val="22"/>
          <w:szCs w:val="22"/>
        </w:rPr>
        <w:t>Cottey</w:t>
      </w:r>
      <w:proofErr w:type="spellEnd"/>
      <w:r w:rsidRPr="00801335">
        <w:rPr>
          <w:rFonts w:asciiTheme="majorHAnsi" w:hAnsiTheme="majorHAnsi"/>
          <w:color w:val="000000"/>
          <w:sz w:val="22"/>
          <w:szCs w:val="22"/>
        </w:rPr>
        <w:t xml:space="preserve"> College Scholarship</w:t>
      </w:r>
      <w:r w:rsidR="000D7971">
        <w:rPr>
          <w:rFonts w:asciiTheme="majorHAnsi" w:hAnsiTheme="majorHAnsi"/>
          <w:color w:val="000000"/>
          <w:sz w:val="22"/>
          <w:szCs w:val="22"/>
        </w:rPr>
        <w:t>,</w:t>
      </w:r>
      <w:r w:rsidRPr="00801335">
        <w:rPr>
          <w:rFonts w:asciiTheme="majorHAnsi" w:hAnsiTheme="majorHAnsi"/>
          <w:color w:val="000000"/>
          <w:sz w:val="22"/>
          <w:szCs w:val="22"/>
        </w:rPr>
        <w:t xml:space="preserve"> you must be a resident of Delaware and submit the </w:t>
      </w:r>
      <w:r w:rsidR="005D672D">
        <w:rPr>
          <w:rFonts w:asciiTheme="majorHAnsi" w:hAnsiTheme="majorHAnsi"/>
          <w:color w:val="000000"/>
          <w:sz w:val="22"/>
          <w:szCs w:val="22"/>
        </w:rPr>
        <w:t>completed application</w:t>
      </w:r>
      <w:r w:rsidRPr="00801335">
        <w:rPr>
          <w:rFonts w:asciiTheme="majorHAnsi" w:hAnsiTheme="majorHAnsi"/>
          <w:color w:val="000000"/>
          <w:sz w:val="22"/>
          <w:szCs w:val="22"/>
        </w:rPr>
        <w:t xml:space="preserve"> to the Chairman of the </w:t>
      </w:r>
      <w:r w:rsidR="00DC0628">
        <w:rPr>
          <w:rFonts w:asciiTheme="majorHAnsi" w:hAnsiTheme="majorHAnsi"/>
          <w:color w:val="000000"/>
          <w:sz w:val="22"/>
          <w:szCs w:val="22"/>
        </w:rPr>
        <w:t xml:space="preserve">DE </w:t>
      </w:r>
      <w:proofErr w:type="spellStart"/>
      <w:r w:rsidR="002A3436">
        <w:rPr>
          <w:rFonts w:asciiTheme="majorHAnsi" w:hAnsiTheme="majorHAnsi"/>
          <w:color w:val="000000"/>
          <w:sz w:val="22"/>
          <w:szCs w:val="22"/>
        </w:rPr>
        <w:t>Cottey</w:t>
      </w:r>
      <w:proofErr w:type="spellEnd"/>
      <w:r w:rsidR="002A3436">
        <w:rPr>
          <w:rFonts w:asciiTheme="majorHAnsi" w:hAnsiTheme="majorHAnsi"/>
          <w:color w:val="000000"/>
          <w:sz w:val="22"/>
          <w:szCs w:val="22"/>
        </w:rPr>
        <w:t xml:space="preserve"> College </w:t>
      </w:r>
      <w:proofErr w:type="gramStart"/>
      <w:r w:rsidR="002A3436">
        <w:rPr>
          <w:rFonts w:asciiTheme="majorHAnsi" w:hAnsiTheme="majorHAnsi"/>
          <w:color w:val="000000"/>
          <w:sz w:val="22"/>
          <w:szCs w:val="22"/>
        </w:rPr>
        <w:t xml:space="preserve">Committee </w:t>
      </w:r>
      <w:r w:rsidRPr="00801335">
        <w:rPr>
          <w:rFonts w:asciiTheme="majorHAnsi" w:hAnsiTheme="majorHAnsi"/>
          <w:color w:val="000000"/>
          <w:sz w:val="22"/>
          <w:szCs w:val="22"/>
        </w:rPr>
        <w:t xml:space="preserve"> by</w:t>
      </w:r>
      <w:proofErr w:type="gramEnd"/>
      <w:r w:rsidRPr="0080133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01335" w:rsidRPr="00DC0628">
        <w:rPr>
          <w:rFonts w:asciiTheme="majorHAnsi" w:hAnsiTheme="majorHAnsi"/>
          <w:b/>
          <w:color w:val="000000"/>
          <w:sz w:val="22"/>
          <w:szCs w:val="22"/>
        </w:rPr>
        <w:t>February</w:t>
      </w:r>
      <w:r w:rsidR="002A3436" w:rsidRPr="00DC0628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801335" w:rsidRPr="00DC0628">
        <w:rPr>
          <w:rFonts w:asciiTheme="majorHAnsi" w:hAnsiTheme="majorHAnsi"/>
          <w:b/>
          <w:color w:val="000000"/>
          <w:sz w:val="22"/>
          <w:szCs w:val="22"/>
        </w:rPr>
        <w:t>1</w:t>
      </w:r>
      <w:r w:rsidR="002A3436" w:rsidRPr="00DC0628">
        <w:rPr>
          <w:rFonts w:asciiTheme="majorHAnsi" w:hAnsiTheme="majorHAnsi"/>
          <w:b/>
          <w:color w:val="000000"/>
          <w:sz w:val="22"/>
          <w:szCs w:val="22"/>
        </w:rPr>
        <w:t>st</w:t>
      </w:r>
      <w:r w:rsidR="002A343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801335">
        <w:rPr>
          <w:rFonts w:asciiTheme="majorHAnsi" w:hAnsiTheme="majorHAnsi"/>
          <w:color w:val="000000"/>
          <w:sz w:val="22"/>
          <w:szCs w:val="22"/>
        </w:rPr>
        <w:t xml:space="preserve"> prior to the first year you will be attending </w:t>
      </w:r>
      <w:proofErr w:type="spellStart"/>
      <w:r w:rsidRPr="00801335">
        <w:rPr>
          <w:rFonts w:asciiTheme="majorHAnsi" w:hAnsiTheme="majorHAnsi"/>
          <w:color w:val="000000"/>
          <w:sz w:val="22"/>
          <w:szCs w:val="22"/>
        </w:rPr>
        <w:t>Cottey</w:t>
      </w:r>
      <w:proofErr w:type="spellEnd"/>
      <w:r w:rsidRPr="00801335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5D672D">
        <w:rPr>
          <w:rFonts w:asciiTheme="majorHAnsi" w:hAnsiTheme="majorHAnsi"/>
          <w:color w:val="000000"/>
          <w:sz w:val="22"/>
          <w:szCs w:val="22"/>
        </w:rPr>
        <w:t xml:space="preserve"> If emailed, your signature may be typed.  In addition, please have letters of recommendation from one high school instructor and one adult friend</w:t>
      </w:r>
      <w:r w:rsidR="00595C09">
        <w:rPr>
          <w:rFonts w:asciiTheme="majorHAnsi" w:hAnsiTheme="majorHAnsi"/>
          <w:color w:val="000000"/>
          <w:sz w:val="22"/>
          <w:szCs w:val="22"/>
        </w:rPr>
        <w:t>/mentor</w:t>
      </w:r>
      <w:r w:rsidR="005D672D">
        <w:rPr>
          <w:rFonts w:asciiTheme="majorHAnsi" w:hAnsiTheme="majorHAnsi"/>
          <w:color w:val="000000"/>
          <w:sz w:val="22"/>
          <w:szCs w:val="22"/>
        </w:rPr>
        <w:t xml:space="preserve"> sent to the Chairman</w:t>
      </w:r>
      <w:r w:rsidR="005D0A7B">
        <w:rPr>
          <w:rFonts w:asciiTheme="majorHAnsi" w:hAnsiTheme="majorHAnsi"/>
          <w:color w:val="000000"/>
          <w:sz w:val="22"/>
          <w:szCs w:val="22"/>
        </w:rPr>
        <w:t xml:space="preserve"> at the address below</w:t>
      </w:r>
      <w:r w:rsidR="005D672D">
        <w:rPr>
          <w:rFonts w:asciiTheme="majorHAnsi" w:hAnsiTheme="majorHAnsi"/>
          <w:color w:val="000000"/>
          <w:sz w:val="22"/>
          <w:szCs w:val="22"/>
        </w:rPr>
        <w:t xml:space="preserve">.  </w:t>
      </w:r>
      <w:r w:rsidRPr="00801335">
        <w:rPr>
          <w:rFonts w:asciiTheme="majorHAnsi" w:hAnsiTheme="majorHAnsi"/>
          <w:color w:val="000000"/>
          <w:sz w:val="22"/>
          <w:szCs w:val="22"/>
        </w:rPr>
        <w:t xml:space="preserve">It is important to submit this information in a timely manner and as early as possible. Any additional financial aid you are requesting from </w:t>
      </w:r>
      <w:proofErr w:type="spellStart"/>
      <w:r w:rsidRPr="00801335">
        <w:rPr>
          <w:rFonts w:asciiTheme="majorHAnsi" w:hAnsiTheme="majorHAnsi"/>
          <w:color w:val="000000"/>
          <w:sz w:val="22"/>
          <w:szCs w:val="22"/>
        </w:rPr>
        <w:t>Cottey</w:t>
      </w:r>
      <w:proofErr w:type="spellEnd"/>
      <w:r w:rsidRPr="00801335">
        <w:rPr>
          <w:rFonts w:asciiTheme="majorHAnsi" w:hAnsiTheme="majorHAnsi"/>
          <w:color w:val="000000"/>
          <w:sz w:val="22"/>
          <w:szCs w:val="22"/>
        </w:rPr>
        <w:t xml:space="preserve"> is dependent upon their receipt and confirmation of the amount of this scholarship. </w:t>
      </w:r>
    </w:p>
    <w:p w14:paraId="5FEC90F1" w14:textId="77777777" w:rsidR="00632A02" w:rsidRPr="00801335" w:rsidRDefault="00632A02" w:rsidP="00632A02">
      <w:pPr>
        <w:rPr>
          <w:rFonts w:asciiTheme="majorHAnsi" w:hAnsiTheme="majorHAnsi"/>
          <w:color w:val="000000"/>
          <w:sz w:val="22"/>
          <w:szCs w:val="22"/>
        </w:rPr>
      </w:pPr>
    </w:p>
    <w:p w14:paraId="11815D32" w14:textId="77777777" w:rsidR="00632A02" w:rsidRDefault="00632A02" w:rsidP="00632A02">
      <w:pPr>
        <w:rPr>
          <w:rFonts w:asciiTheme="majorHAnsi" w:hAnsiTheme="majorHAnsi"/>
          <w:color w:val="000000"/>
          <w:sz w:val="22"/>
          <w:szCs w:val="22"/>
        </w:rPr>
      </w:pPr>
      <w:r w:rsidRPr="00801335">
        <w:rPr>
          <w:rFonts w:asciiTheme="majorHAnsi" w:hAnsiTheme="majorHAnsi"/>
          <w:color w:val="000000"/>
          <w:sz w:val="22"/>
          <w:szCs w:val="22"/>
        </w:rPr>
        <w:t>Once received, the D</w:t>
      </w:r>
      <w:r w:rsidR="00DC0628">
        <w:rPr>
          <w:rFonts w:asciiTheme="majorHAnsi" w:hAnsiTheme="majorHAnsi"/>
          <w:color w:val="000000"/>
          <w:sz w:val="22"/>
          <w:szCs w:val="22"/>
        </w:rPr>
        <w:t>E</w:t>
      </w:r>
      <w:r w:rsidRPr="0080133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801335">
        <w:rPr>
          <w:rFonts w:asciiTheme="majorHAnsi" w:hAnsiTheme="majorHAnsi"/>
          <w:color w:val="000000"/>
          <w:sz w:val="22"/>
          <w:szCs w:val="22"/>
        </w:rPr>
        <w:t>Cottey</w:t>
      </w:r>
      <w:proofErr w:type="spellEnd"/>
      <w:r w:rsidRPr="00801335">
        <w:rPr>
          <w:rFonts w:asciiTheme="majorHAnsi" w:hAnsiTheme="majorHAnsi"/>
          <w:color w:val="000000"/>
          <w:sz w:val="22"/>
          <w:szCs w:val="22"/>
        </w:rPr>
        <w:t xml:space="preserve"> College Committee will review all information and determine the eligibility and the amount of the reward. The awarding of this scholarship shall be contingent upon your enrollment in </w:t>
      </w:r>
      <w:proofErr w:type="spellStart"/>
      <w:r w:rsidRPr="00801335">
        <w:rPr>
          <w:rFonts w:asciiTheme="majorHAnsi" w:hAnsiTheme="majorHAnsi"/>
          <w:color w:val="000000"/>
          <w:sz w:val="22"/>
          <w:szCs w:val="22"/>
        </w:rPr>
        <w:t>Cottey</w:t>
      </w:r>
      <w:proofErr w:type="spellEnd"/>
      <w:r w:rsidRPr="00801335">
        <w:rPr>
          <w:rFonts w:asciiTheme="majorHAnsi" w:hAnsiTheme="majorHAnsi"/>
          <w:color w:val="000000"/>
          <w:sz w:val="22"/>
          <w:szCs w:val="22"/>
        </w:rPr>
        <w:t xml:space="preserve"> College. All scholarship checks are sent directly to the Financial Aid Department at </w:t>
      </w:r>
      <w:r w:rsidR="00DC0CCF">
        <w:rPr>
          <w:rFonts w:asciiTheme="majorHAnsi" w:hAnsiTheme="majorHAnsi"/>
          <w:color w:val="000000"/>
          <w:sz w:val="22"/>
          <w:szCs w:val="22"/>
        </w:rPr>
        <w:t>the school.</w:t>
      </w:r>
    </w:p>
    <w:p w14:paraId="2AE1135E" w14:textId="77777777" w:rsidR="00DC0CCF" w:rsidRPr="00801335" w:rsidRDefault="00DC0CCF" w:rsidP="00632A02">
      <w:pPr>
        <w:rPr>
          <w:rFonts w:asciiTheme="majorHAnsi" w:hAnsiTheme="majorHAnsi"/>
          <w:color w:val="000000"/>
          <w:sz w:val="22"/>
          <w:szCs w:val="22"/>
        </w:rPr>
      </w:pPr>
    </w:p>
    <w:p w14:paraId="17B0CC93" w14:textId="77777777" w:rsidR="00632A02" w:rsidRPr="00801335" w:rsidRDefault="00632A02" w:rsidP="00632A02">
      <w:pPr>
        <w:rPr>
          <w:rFonts w:asciiTheme="majorHAnsi" w:hAnsiTheme="majorHAnsi"/>
          <w:color w:val="000000"/>
          <w:sz w:val="22"/>
          <w:szCs w:val="22"/>
        </w:rPr>
      </w:pPr>
      <w:r w:rsidRPr="00801335">
        <w:rPr>
          <w:rFonts w:asciiTheme="majorHAnsi" w:hAnsiTheme="majorHAnsi"/>
          <w:color w:val="000000"/>
          <w:sz w:val="22"/>
          <w:szCs w:val="22"/>
        </w:rPr>
        <w:t>Again</w:t>
      </w:r>
      <w:r w:rsidR="00DC0CCF">
        <w:rPr>
          <w:rFonts w:asciiTheme="majorHAnsi" w:hAnsiTheme="majorHAnsi"/>
          <w:color w:val="000000"/>
          <w:sz w:val="22"/>
          <w:szCs w:val="22"/>
        </w:rPr>
        <w:t>,</w:t>
      </w:r>
      <w:r w:rsidRPr="00801335">
        <w:rPr>
          <w:rFonts w:asciiTheme="majorHAnsi" w:hAnsiTheme="majorHAnsi"/>
          <w:color w:val="000000"/>
          <w:sz w:val="22"/>
          <w:szCs w:val="22"/>
        </w:rPr>
        <w:t xml:space="preserve"> thank you and please do not hesitate to contact me if you have any questions.</w:t>
      </w:r>
    </w:p>
    <w:p w14:paraId="74A4EB8E" w14:textId="77777777" w:rsidR="00632A02" w:rsidRPr="00801335" w:rsidRDefault="00632A02" w:rsidP="00632A02">
      <w:pPr>
        <w:rPr>
          <w:rFonts w:asciiTheme="majorHAnsi" w:hAnsiTheme="majorHAnsi"/>
          <w:color w:val="000000"/>
          <w:sz w:val="22"/>
          <w:szCs w:val="22"/>
        </w:rPr>
      </w:pPr>
    </w:p>
    <w:p w14:paraId="75EDA3B7" w14:textId="77777777" w:rsidR="005D672D" w:rsidRDefault="00632A02" w:rsidP="00632A02">
      <w:pPr>
        <w:rPr>
          <w:rFonts w:asciiTheme="majorHAnsi" w:hAnsiTheme="majorHAnsi"/>
          <w:sz w:val="22"/>
          <w:szCs w:val="22"/>
        </w:rPr>
      </w:pPr>
      <w:r w:rsidRPr="00801335">
        <w:rPr>
          <w:rFonts w:asciiTheme="majorHAnsi" w:hAnsiTheme="majorHAnsi"/>
          <w:sz w:val="22"/>
          <w:szCs w:val="22"/>
        </w:rPr>
        <w:t>Sincerely,</w:t>
      </w:r>
    </w:p>
    <w:p w14:paraId="38AE8A82" w14:textId="77777777" w:rsidR="005D672D" w:rsidRPr="00801335" w:rsidRDefault="005D672D" w:rsidP="00632A02">
      <w:pPr>
        <w:rPr>
          <w:rFonts w:asciiTheme="majorHAnsi" w:hAnsiTheme="majorHAnsi"/>
          <w:sz w:val="22"/>
          <w:szCs w:val="22"/>
        </w:rPr>
      </w:pPr>
    </w:p>
    <w:p w14:paraId="1B046DC7" w14:textId="77777777" w:rsidR="00632A02" w:rsidRPr="00801335" w:rsidRDefault="00632A02" w:rsidP="00632A02">
      <w:pPr>
        <w:rPr>
          <w:rFonts w:asciiTheme="majorHAnsi" w:hAnsiTheme="majorHAnsi"/>
          <w:sz w:val="22"/>
          <w:szCs w:val="22"/>
        </w:rPr>
      </w:pPr>
    </w:p>
    <w:p w14:paraId="13F428E3" w14:textId="77777777" w:rsidR="00632A02" w:rsidRPr="00801335" w:rsidRDefault="003C37C1" w:rsidP="00632A0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Brenda Bouton</w:t>
      </w:r>
    </w:p>
    <w:p w14:paraId="18D14BC8" w14:textId="77777777" w:rsidR="00632A02" w:rsidRDefault="00632A02" w:rsidP="00632A02">
      <w:pPr>
        <w:rPr>
          <w:rFonts w:asciiTheme="majorHAnsi" w:hAnsiTheme="majorHAnsi"/>
          <w:sz w:val="22"/>
          <w:szCs w:val="22"/>
        </w:rPr>
      </w:pPr>
      <w:r w:rsidRPr="00801335">
        <w:rPr>
          <w:rFonts w:asciiTheme="majorHAnsi" w:hAnsiTheme="majorHAnsi"/>
          <w:sz w:val="22"/>
          <w:szCs w:val="22"/>
        </w:rPr>
        <w:t xml:space="preserve">Chairman DE </w:t>
      </w:r>
      <w:proofErr w:type="spellStart"/>
      <w:r w:rsidRPr="00801335">
        <w:rPr>
          <w:rFonts w:asciiTheme="majorHAnsi" w:hAnsiTheme="majorHAnsi"/>
          <w:sz w:val="22"/>
          <w:szCs w:val="22"/>
        </w:rPr>
        <w:t>Cottey</w:t>
      </w:r>
      <w:proofErr w:type="spellEnd"/>
      <w:r w:rsidRPr="00801335">
        <w:rPr>
          <w:rFonts w:asciiTheme="majorHAnsi" w:hAnsiTheme="majorHAnsi"/>
          <w:sz w:val="22"/>
          <w:szCs w:val="22"/>
        </w:rPr>
        <w:t xml:space="preserve"> College Committee</w:t>
      </w:r>
    </w:p>
    <w:p w14:paraId="3054FDCA" w14:textId="77777777" w:rsidR="0057706A" w:rsidRDefault="0057706A" w:rsidP="00632A02">
      <w:pPr>
        <w:rPr>
          <w:rFonts w:asciiTheme="majorHAnsi" w:hAnsiTheme="majorHAnsi"/>
          <w:sz w:val="22"/>
          <w:szCs w:val="22"/>
        </w:rPr>
      </w:pPr>
    </w:p>
    <w:p w14:paraId="479908D2" w14:textId="77777777" w:rsidR="0057706A" w:rsidRDefault="003C37C1" w:rsidP="00632A0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197 Meadow Brook Lane, Milford, DE 19963</w:t>
      </w:r>
    </w:p>
    <w:p w14:paraId="54F44358" w14:textId="77777777" w:rsidR="0057706A" w:rsidRDefault="003C37C1" w:rsidP="00632A02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603-393-1275</w:t>
      </w:r>
    </w:p>
    <w:p w14:paraId="39C865C1" w14:textId="23512B44" w:rsidR="0057706A" w:rsidRDefault="005D2C6D" w:rsidP="00632A02">
      <w:pPr>
        <w:rPr>
          <w:rFonts w:asciiTheme="majorHAnsi" w:hAnsiTheme="majorHAnsi"/>
          <w:sz w:val="22"/>
          <w:szCs w:val="22"/>
        </w:rPr>
      </w:pPr>
      <w:hyperlink r:id="rId8" w:history="1">
        <w:r w:rsidRPr="002B2229">
          <w:rPr>
            <w:rStyle w:val="Hyperlink"/>
            <w:rFonts w:asciiTheme="majorHAnsi" w:hAnsiTheme="majorHAnsi"/>
            <w:sz w:val="22"/>
            <w:szCs w:val="22"/>
          </w:rPr>
          <w:t>bcbouton@aol.com</w:t>
        </w:r>
      </w:hyperlink>
    </w:p>
    <w:p w14:paraId="187C15A2" w14:textId="77777777" w:rsidR="005D2C6D" w:rsidRDefault="005D2C6D" w:rsidP="00632A02">
      <w:pPr>
        <w:rPr>
          <w:rFonts w:asciiTheme="majorHAnsi" w:hAnsiTheme="majorHAnsi"/>
          <w:sz w:val="22"/>
          <w:szCs w:val="22"/>
        </w:rPr>
      </w:pPr>
    </w:p>
    <w:p w14:paraId="57F46E56" w14:textId="77777777" w:rsidR="0057706A" w:rsidRDefault="0057706A" w:rsidP="00632A02">
      <w:pPr>
        <w:rPr>
          <w:rFonts w:asciiTheme="majorHAnsi" w:hAnsiTheme="majorHAnsi"/>
          <w:sz w:val="22"/>
          <w:szCs w:val="22"/>
        </w:rPr>
      </w:pPr>
    </w:p>
    <w:p w14:paraId="5739AF2F" w14:textId="77777777" w:rsidR="0057706A" w:rsidRDefault="0057706A" w:rsidP="00632A02">
      <w:pPr>
        <w:rPr>
          <w:rFonts w:asciiTheme="majorHAnsi" w:hAnsiTheme="majorHAnsi"/>
          <w:sz w:val="22"/>
          <w:szCs w:val="22"/>
        </w:rPr>
      </w:pPr>
    </w:p>
    <w:p w14:paraId="5B028506" w14:textId="77777777" w:rsidR="0057706A" w:rsidRDefault="0057706A" w:rsidP="00632A02">
      <w:pPr>
        <w:rPr>
          <w:rFonts w:asciiTheme="majorHAnsi" w:hAnsiTheme="majorHAnsi"/>
          <w:sz w:val="22"/>
          <w:szCs w:val="22"/>
        </w:rPr>
      </w:pPr>
    </w:p>
    <w:p w14:paraId="0AB6270D" w14:textId="77777777" w:rsidR="0057706A" w:rsidRPr="00801335" w:rsidRDefault="0057706A" w:rsidP="00632A02">
      <w:pPr>
        <w:rPr>
          <w:rFonts w:asciiTheme="majorHAnsi" w:hAnsiTheme="majorHAnsi"/>
          <w:sz w:val="22"/>
          <w:szCs w:val="22"/>
        </w:rPr>
      </w:pPr>
    </w:p>
    <w:p w14:paraId="0904D878" w14:textId="77777777" w:rsidR="00BF1D3A" w:rsidRDefault="00595C09" w:rsidP="005770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</w:t>
      </w:r>
      <w:r w:rsidR="00383456">
        <w:rPr>
          <w:rFonts w:ascii="Times New Roman" w:hAnsi="Times New Roman"/>
          <w:sz w:val="36"/>
          <w:szCs w:val="36"/>
        </w:rPr>
        <w:t xml:space="preserve">Delaware </w:t>
      </w:r>
      <w:proofErr w:type="spellStart"/>
      <w:r w:rsidR="00383456">
        <w:rPr>
          <w:rFonts w:ascii="Times New Roman" w:hAnsi="Times New Roman"/>
          <w:sz w:val="36"/>
          <w:szCs w:val="36"/>
        </w:rPr>
        <w:t>Cottey</w:t>
      </w:r>
      <w:proofErr w:type="spellEnd"/>
      <w:r w:rsidR="00383456">
        <w:rPr>
          <w:rFonts w:ascii="Times New Roman" w:hAnsi="Times New Roman"/>
          <w:sz w:val="36"/>
          <w:szCs w:val="36"/>
        </w:rPr>
        <w:t xml:space="preserve"> </w:t>
      </w:r>
      <w:r w:rsidR="004436BD">
        <w:rPr>
          <w:rFonts w:ascii="Times New Roman" w:hAnsi="Times New Roman"/>
          <w:sz w:val="36"/>
          <w:szCs w:val="36"/>
        </w:rPr>
        <w:t>College Scholarship</w:t>
      </w:r>
    </w:p>
    <w:p w14:paraId="19F136A8" w14:textId="77777777" w:rsidR="00383456" w:rsidRDefault="00383456" w:rsidP="00BF1D3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Application Form</w:t>
      </w:r>
      <w:r w:rsidR="00BF1D3A">
        <w:rPr>
          <w:rFonts w:ascii="Times New Roman" w:hAnsi="Times New Roman"/>
          <w:sz w:val="36"/>
          <w:szCs w:val="36"/>
        </w:rPr>
        <w:t xml:space="preserve"> - First Year</w:t>
      </w:r>
    </w:p>
    <w:p w14:paraId="55CA944F" w14:textId="77777777" w:rsidR="00383456" w:rsidRDefault="00383456">
      <w:pPr>
        <w:rPr>
          <w:rFonts w:ascii="Times New Roman" w:hAnsi="Times New Roman"/>
        </w:rPr>
      </w:pPr>
    </w:p>
    <w:p w14:paraId="57A88D43" w14:textId="77777777" w:rsidR="00383456" w:rsidRDefault="00383456">
      <w:pPr>
        <w:rPr>
          <w:rFonts w:ascii="Times New Roman" w:hAnsi="Times New Roman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2970"/>
      </w:tblGrid>
      <w:tr w:rsidR="00383456" w14:paraId="52DC6F25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78403920" w14:textId="77777777" w:rsidR="00383456" w:rsidRDefault="0038345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 Information</w:t>
            </w:r>
          </w:p>
        </w:tc>
      </w:tr>
      <w:tr w:rsidR="00383456" w14:paraId="49577900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6DA0B548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</w:tr>
      <w:tr w:rsidR="00383456" w14:paraId="22099BD0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3BC9D9EE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birth:</w:t>
            </w:r>
          </w:p>
        </w:tc>
        <w:tc>
          <w:tcPr>
            <w:tcW w:w="3060" w:type="dxa"/>
            <w:vAlign w:val="center"/>
          </w:tcPr>
          <w:p w14:paraId="49BA4CA3" w14:textId="77777777" w:rsidR="00383456" w:rsidRDefault="00BE5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2970" w:type="dxa"/>
            <w:vAlign w:val="center"/>
          </w:tcPr>
          <w:p w14:paraId="0B1AE681" w14:textId="77777777" w:rsidR="00383456" w:rsidRDefault="00383456">
            <w:pPr>
              <w:rPr>
                <w:rFonts w:ascii="Times New Roman" w:hAnsi="Times New Roman"/>
              </w:rPr>
            </w:pPr>
          </w:p>
        </w:tc>
      </w:tr>
      <w:tr w:rsidR="00383456" w14:paraId="73570433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65AB2FD6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Permanent address:</w:t>
            </w:r>
            <w:r w:rsidR="004436BD">
              <w:rPr>
                <w:rFonts w:ascii="Times New Roman" w:hAnsi="Times New Roman"/>
              </w:rPr>
              <w:t xml:space="preserve"> </w:t>
            </w:r>
          </w:p>
        </w:tc>
      </w:tr>
      <w:tr w:rsidR="00383456" w14:paraId="3F507BC7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6C490219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3060" w:type="dxa"/>
            <w:vAlign w:val="center"/>
          </w:tcPr>
          <w:p w14:paraId="47E276BD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</w:p>
        </w:tc>
        <w:tc>
          <w:tcPr>
            <w:tcW w:w="2970" w:type="dxa"/>
            <w:vAlign w:val="center"/>
          </w:tcPr>
          <w:p w14:paraId="55F1FBAA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 Code:</w:t>
            </w:r>
          </w:p>
        </w:tc>
      </w:tr>
      <w:tr w:rsidR="00383456" w14:paraId="520DEE07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0DA96507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3060" w:type="dxa"/>
            <w:vAlign w:val="center"/>
          </w:tcPr>
          <w:p w14:paraId="369567F4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School:</w:t>
            </w:r>
          </w:p>
        </w:tc>
        <w:tc>
          <w:tcPr>
            <w:tcW w:w="2970" w:type="dxa"/>
            <w:vAlign w:val="center"/>
          </w:tcPr>
          <w:p w14:paraId="1CC1CE24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Graduation Date:</w:t>
            </w:r>
          </w:p>
        </w:tc>
      </w:tr>
      <w:tr w:rsidR="00383456" w14:paraId="730F0EC8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7B717029" w14:textId="77777777" w:rsidR="00383456" w:rsidRDefault="00BE5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siblings at home:</w:t>
            </w:r>
          </w:p>
        </w:tc>
        <w:tc>
          <w:tcPr>
            <w:tcW w:w="3060" w:type="dxa"/>
            <w:vAlign w:val="center"/>
          </w:tcPr>
          <w:p w14:paraId="49E8CB22" w14:textId="77777777" w:rsidR="00383456" w:rsidRDefault="00383456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14:paraId="02C5A31C" w14:textId="77777777" w:rsidR="00383456" w:rsidRDefault="00383456">
            <w:pPr>
              <w:rPr>
                <w:rFonts w:ascii="Times New Roman" w:hAnsi="Times New Roman"/>
              </w:rPr>
            </w:pPr>
          </w:p>
        </w:tc>
      </w:tr>
      <w:tr w:rsidR="00383456" w14:paraId="1026D565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23B715E8" w14:textId="77777777" w:rsidR="00383456" w:rsidRDefault="00BE5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family members who will be enrolled in college in the fall, including yourself:</w:t>
            </w:r>
          </w:p>
        </w:tc>
        <w:tc>
          <w:tcPr>
            <w:tcW w:w="3060" w:type="dxa"/>
            <w:vAlign w:val="center"/>
          </w:tcPr>
          <w:p w14:paraId="41D02A71" w14:textId="77777777" w:rsidR="00383456" w:rsidRDefault="00383456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14:paraId="69F8FDA0" w14:textId="77777777" w:rsidR="00383456" w:rsidRDefault="00383456">
            <w:pPr>
              <w:rPr>
                <w:rFonts w:ascii="Times New Roman" w:hAnsi="Times New Roman"/>
              </w:rPr>
            </w:pPr>
          </w:p>
        </w:tc>
      </w:tr>
      <w:tr w:rsidR="00383456" w14:paraId="5AB51E2A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3CD5373E" w14:textId="77777777" w:rsidR="00383456" w:rsidRDefault="0038345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FATHER’S INFORMATION</w:t>
            </w:r>
          </w:p>
        </w:tc>
      </w:tr>
      <w:tr w:rsidR="00383456" w14:paraId="192E37A5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71530686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</w:tr>
      <w:tr w:rsidR="00383456" w14:paraId="75E6BE96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1D197D40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Permanent address: (if different from above)</w:t>
            </w:r>
          </w:p>
        </w:tc>
      </w:tr>
      <w:tr w:rsidR="00383456" w14:paraId="279D45F2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302A857E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3060" w:type="dxa"/>
            <w:vAlign w:val="center"/>
          </w:tcPr>
          <w:p w14:paraId="6A4FF622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</w:p>
        </w:tc>
        <w:tc>
          <w:tcPr>
            <w:tcW w:w="2970" w:type="dxa"/>
            <w:vAlign w:val="center"/>
          </w:tcPr>
          <w:p w14:paraId="18A25B82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 Code:</w:t>
            </w:r>
          </w:p>
        </w:tc>
      </w:tr>
      <w:tr w:rsidR="00383456" w14:paraId="0523A565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579125D6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3060" w:type="dxa"/>
            <w:vAlign w:val="center"/>
          </w:tcPr>
          <w:p w14:paraId="7665632C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Occupation:</w:t>
            </w:r>
          </w:p>
        </w:tc>
        <w:tc>
          <w:tcPr>
            <w:tcW w:w="2970" w:type="dxa"/>
            <w:vAlign w:val="center"/>
          </w:tcPr>
          <w:p w14:paraId="2A9A866C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Employer:</w:t>
            </w:r>
          </w:p>
        </w:tc>
      </w:tr>
      <w:tr w:rsidR="00383456" w14:paraId="48BEDF20" w14:textId="77777777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vAlign w:val="center"/>
          </w:tcPr>
          <w:p w14:paraId="438CC418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vAlign w:val="center"/>
          </w:tcPr>
          <w:p w14:paraId="0A4BB399" w14:textId="77777777" w:rsidR="00383456" w:rsidRDefault="00383456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bottom w:val="single" w:sz="4" w:space="0" w:color="808080"/>
            </w:tcBorders>
            <w:vAlign w:val="center"/>
          </w:tcPr>
          <w:p w14:paraId="1535B71F" w14:textId="77777777" w:rsidR="00383456" w:rsidRDefault="00383456">
            <w:pPr>
              <w:rPr>
                <w:rFonts w:ascii="Times New Roman" w:hAnsi="Times New Roman"/>
              </w:rPr>
            </w:pPr>
          </w:p>
        </w:tc>
      </w:tr>
      <w:tr w:rsidR="00383456" w14:paraId="7ACD34A5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5D82B7AC" w14:textId="77777777" w:rsidR="00383456" w:rsidRDefault="0038345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MOTHER’S INFORMATION</w:t>
            </w:r>
          </w:p>
        </w:tc>
      </w:tr>
      <w:tr w:rsidR="00383456" w14:paraId="48F01716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2D69A51D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</w:tr>
      <w:tr w:rsidR="00383456" w14:paraId="04025D2F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3DB280C2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Permanent address: (if different from above)</w:t>
            </w:r>
          </w:p>
        </w:tc>
      </w:tr>
      <w:tr w:rsidR="00383456" w14:paraId="6F996349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69BD8B38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3060" w:type="dxa"/>
            <w:vAlign w:val="center"/>
          </w:tcPr>
          <w:p w14:paraId="2792D78F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</w:p>
        </w:tc>
        <w:tc>
          <w:tcPr>
            <w:tcW w:w="2970" w:type="dxa"/>
            <w:vAlign w:val="center"/>
          </w:tcPr>
          <w:p w14:paraId="47645839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 Code:</w:t>
            </w:r>
          </w:p>
        </w:tc>
      </w:tr>
      <w:tr w:rsidR="00383456" w14:paraId="3CD0E834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6A82ECE4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3060" w:type="dxa"/>
            <w:vAlign w:val="center"/>
          </w:tcPr>
          <w:p w14:paraId="3BC6CCF5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Occupation:</w:t>
            </w:r>
          </w:p>
        </w:tc>
        <w:tc>
          <w:tcPr>
            <w:tcW w:w="2970" w:type="dxa"/>
            <w:vAlign w:val="center"/>
          </w:tcPr>
          <w:p w14:paraId="54B19C95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Employer:</w:t>
            </w:r>
          </w:p>
        </w:tc>
      </w:tr>
      <w:tr w:rsidR="00383456" w14:paraId="34E8E247" w14:textId="77777777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vAlign w:val="center"/>
          </w:tcPr>
          <w:p w14:paraId="3568F832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vAlign w:val="center"/>
          </w:tcPr>
          <w:p w14:paraId="17065FD2" w14:textId="77777777" w:rsidR="00383456" w:rsidRDefault="00383456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bottom w:val="single" w:sz="4" w:space="0" w:color="808080"/>
            </w:tcBorders>
            <w:vAlign w:val="center"/>
          </w:tcPr>
          <w:p w14:paraId="6A96C3F8" w14:textId="77777777" w:rsidR="00383456" w:rsidRDefault="00383456">
            <w:pPr>
              <w:rPr>
                <w:rFonts w:ascii="Times New Roman" w:hAnsi="Times New Roman"/>
              </w:rPr>
            </w:pPr>
          </w:p>
        </w:tc>
      </w:tr>
      <w:tr w:rsidR="00383456" w14:paraId="04906ED1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653D87D2" w14:textId="77777777" w:rsidR="00383456" w:rsidRDefault="005D0A7B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Autobiographical Sketch including your goals and interests</w:t>
            </w:r>
          </w:p>
        </w:tc>
      </w:tr>
      <w:tr w:rsidR="00383456" w14:paraId="4977A6FB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33F7EE24" w14:textId="77777777" w:rsidR="00383456" w:rsidRDefault="0038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456" w14:paraId="588F28B9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0E4DC51A" w14:textId="77777777" w:rsidR="00383456" w:rsidRDefault="0038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456" w14:paraId="0EDD14EC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071A167B" w14:textId="77777777" w:rsidR="00383456" w:rsidRDefault="0038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456" w14:paraId="70860677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527869F7" w14:textId="77777777" w:rsidR="00383456" w:rsidRDefault="0038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C09" w14:paraId="4A2DDDF8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60B2E5FC" w14:textId="77777777" w:rsidR="00595C09" w:rsidRDefault="00595C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A7B" w14:paraId="693DB8DC" w14:textId="77777777" w:rsidTr="005D0A7B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A962BC" w14:textId="77777777" w:rsidR="005D0A7B" w:rsidRPr="005D0A7B" w:rsidRDefault="005D0A7B" w:rsidP="005D0A7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5D0A7B">
              <w:rPr>
                <w:rFonts w:ascii="Times New Roman" w:hAnsi="Times New Roman"/>
                <w:b/>
                <w:szCs w:val="16"/>
              </w:rPr>
              <w:t>WHY ARE YOU</w:t>
            </w:r>
            <w:r>
              <w:rPr>
                <w:rFonts w:ascii="Times New Roman" w:hAnsi="Times New Roman"/>
                <w:b/>
                <w:szCs w:val="16"/>
              </w:rPr>
              <w:t xml:space="preserve"> APPLYING FOR THIS SCHOLARSHIP?</w:t>
            </w:r>
          </w:p>
        </w:tc>
      </w:tr>
      <w:tr w:rsidR="005D0A7B" w14:paraId="46529F46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7FE9C5B5" w14:textId="77777777" w:rsidR="005D0A7B" w:rsidRDefault="005D0A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A7B" w14:paraId="404A9FE9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6AB51745" w14:textId="77777777" w:rsidR="005D0A7B" w:rsidRDefault="005D0A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A7B" w14:paraId="472F1ED6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09E5926D" w14:textId="77777777" w:rsidR="005D0A7B" w:rsidRDefault="005D0A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A7B" w14:paraId="363B7EA0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75BEDD44" w14:textId="77777777" w:rsidR="005D0A7B" w:rsidRDefault="005D0A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C09" w14:paraId="72F95AE1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2375A2F5" w14:textId="77777777" w:rsidR="00595C09" w:rsidRDefault="00595C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456" w14:paraId="6E1CCDD4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63206DAF" w14:textId="77777777" w:rsidR="00383456" w:rsidRDefault="00383456" w:rsidP="005D0A7B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</w:tr>
      <w:tr w:rsidR="00383456" w14:paraId="4964A956" w14:textId="77777777">
        <w:trPr>
          <w:cantSplit/>
          <w:trHeight w:val="576"/>
          <w:jc w:val="center"/>
        </w:trPr>
        <w:tc>
          <w:tcPr>
            <w:tcW w:w="9360" w:type="dxa"/>
            <w:gridSpan w:val="3"/>
            <w:vAlign w:val="center"/>
          </w:tcPr>
          <w:p w14:paraId="62113680" w14:textId="77777777" w:rsidR="00383456" w:rsidRDefault="005D0A7B" w:rsidP="005D0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verify</w:t>
            </w:r>
            <w:r w:rsidR="00383456">
              <w:rPr>
                <w:rFonts w:ascii="Times New Roman" w:hAnsi="Times New Roman"/>
              </w:rPr>
              <w:t xml:space="preserve"> the information provided on this form is correct. I authorize the information to be used by the Delaware </w:t>
            </w:r>
            <w:proofErr w:type="spellStart"/>
            <w:r w:rsidR="00383456">
              <w:rPr>
                <w:rFonts w:ascii="Times New Roman" w:hAnsi="Times New Roman"/>
              </w:rPr>
              <w:t>Cottey</w:t>
            </w:r>
            <w:proofErr w:type="spellEnd"/>
            <w:r w:rsidR="003834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College</w:t>
            </w:r>
            <w:r w:rsidR="00383456">
              <w:rPr>
                <w:rFonts w:ascii="Times New Roman" w:hAnsi="Times New Roman"/>
              </w:rPr>
              <w:t xml:space="preserve"> Committee.</w:t>
            </w:r>
          </w:p>
        </w:tc>
      </w:tr>
      <w:tr w:rsidR="00383456" w14:paraId="18B9FB6A" w14:textId="77777777">
        <w:trPr>
          <w:cantSplit/>
          <w:trHeight w:val="259"/>
          <w:jc w:val="center"/>
        </w:trPr>
        <w:tc>
          <w:tcPr>
            <w:tcW w:w="6390" w:type="dxa"/>
            <w:gridSpan w:val="2"/>
            <w:vAlign w:val="center"/>
          </w:tcPr>
          <w:p w14:paraId="35C1241B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applicant:</w:t>
            </w:r>
          </w:p>
        </w:tc>
        <w:tc>
          <w:tcPr>
            <w:tcW w:w="2970" w:type="dxa"/>
            <w:vAlign w:val="center"/>
          </w:tcPr>
          <w:p w14:paraId="4D92EDCF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</w:tr>
    </w:tbl>
    <w:p w14:paraId="31EEC37C" w14:textId="77777777" w:rsidR="00383456" w:rsidRDefault="00383456" w:rsidP="00DC0CCF">
      <w:pPr>
        <w:rPr>
          <w:rFonts w:ascii="Times New Roman" w:hAnsi="Times New Roman"/>
        </w:rPr>
      </w:pPr>
    </w:p>
    <w:sectPr w:rsidR="00383456">
      <w:footerReference w:type="default" r:id="rId9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979E" w14:textId="77777777" w:rsidR="00011152" w:rsidRDefault="00011152">
      <w:r>
        <w:separator/>
      </w:r>
    </w:p>
  </w:endnote>
  <w:endnote w:type="continuationSeparator" w:id="0">
    <w:p w14:paraId="57522A37" w14:textId="77777777" w:rsidR="00011152" w:rsidRDefault="0001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937A" w14:textId="02538964" w:rsidR="003C7956" w:rsidRDefault="003C7956">
    <w:pPr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Revised: </w:t>
    </w:r>
    <w:r w:rsidR="005D2C6D">
      <w:rPr>
        <w:rFonts w:ascii="Times New Roman" w:hAnsi="Times New Roman"/>
      </w:rPr>
      <w:t>7/22/2022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B078" w14:textId="77777777" w:rsidR="00011152" w:rsidRDefault="00011152">
      <w:r>
        <w:separator/>
      </w:r>
    </w:p>
  </w:footnote>
  <w:footnote w:type="continuationSeparator" w:id="0">
    <w:p w14:paraId="275C282D" w14:textId="77777777" w:rsidR="00011152" w:rsidRDefault="0001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2209"/>
    <w:multiLevelType w:val="hybridMultilevel"/>
    <w:tmpl w:val="1D56BB6E"/>
    <w:lvl w:ilvl="0" w:tplc="ABF0B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0B88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9CE74C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258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E8"/>
    <w:rsid w:val="00004F0A"/>
    <w:rsid w:val="00011152"/>
    <w:rsid w:val="00091D11"/>
    <w:rsid w:val="000D297B"/>
    <w:rsid w:val="000D7971"/>
    <w:rsid w:val="000F778C"/>
    <w:rsid w:val="00106D3E"/>
    <w:rsid w:val="00134DDC"/>
    <w:rsid w:val="00141148"/>
    <w:rsid w:val="00146F64"/>
    <w:rsid w:val="001A3097"/>
    <w:rsid w:val="002670A3"/>
    <w:rsid w:val="002A3436"/>
    <w:rsid w:val="002A72AB"/>
    <w:rsid w:val="003653F9"/>
    <w:rsid w:val="00383456"/>
    <w:rsid w:val="00385A56"/>
    <w:rsid w:val="003C37C1"/>
    <w:rsid w:val="003C7956"/>
    <w:rsid w:val="00430CE8"/>
    <w:rsid w:val="004436BD"/>
    <w:rsid w:val="00484C44"/>
    <w:rsid w:val="00570E26"/>
    <w:rsid w:val="0057706A"/>
    <w:rsid w:val="00595C09"/>
    <w:rsid w:val="005A7BA6"/>
    <w:rsid w:val="005D0A7B"/>
    <w:rsid w:val="005D2C6D"/>
    <w:rsid w:val="005D672D"/>
    <w:rsid w:val="00632A02"/>
    <w:rsid w:val="00691D61"/>
    <w:rsid w:val="00747964"/>
    <w:rsid w:val="00792169"/>
    <w:rsid w:val="00795057"/>
    <w:rsid w:val="00801335"/>
    <w:rsid w:val="0086751A"/>
    <w:rsid w:val="00883043"/>
    <w:rsid w:val="008C4778"/>
    <w:rsid w:val="008D5881"/>
    <w:rsid w:val="00942325"/>
    <w:rsid w:val="009A48A2"/>
    <w:rsid w:val="009B6552"/>
    <w:rsid w:val="00A77E42"/>
    <w:rsid w:val="00AB4073"/>
    <w:rsid w:val="00BE58AA"/>
    <w:rsid w:val="00BF1D3A"/>
    <w:rsid w:val="00C90922"/>
    <w:rsid w:val="00D62ECD"/>
    <w:rsid w:val="00D7720C"/>
    <w:rsid w:val="00D80B73"/>
    <w:rsid w:val="00D849F2"/>
    <w:rsid w:val="00DC0628"/>
    <w:rsid w:val="00DC0CCF"/>
    <w:rsid w:val="00DF58A6"/>
    <w:rsid w:val="00DF5E4A"/>
    <w:rsid w:val="00E21170"/>
    <w:rsid w:val="00E929BB"/>
    <w:rsid w:val="00EE50A6"/>
    <w:rsid w:val="00F1320E"/>
    <w:rsid w:val="00F35E17"/>
    <w:rsid w:val="00F61B4B"/>
    <w:rsid w:val="00F8133F"/>
    <w:rsid w:val="00F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22C28"/>
  <w15:docId w15:val="{D6963A7B-3753-49D3-ADBE-AEEB1F4F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Pr>
      <w:i/>
      <w:sz w:val="12"/>
    </w:rPr>
  </w:style>
  <w:style w:type="character" w:customStyle="1" w:styleId="ItalicsChar">
    <w:name w:val="Italics Char"/>
    <w:basedOn w:val="DefaultParagraphFont"/>
    <w:rPr>
      <w:rFonts w:ascii="Tahoma" w:hAnsi="Tahoma"/>
      <w:i/>
      <w:sz w:val="12"/>
      <w:szCs w:val="24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cs="Tahoma"/>
      <w:szCs w:val="16"/>
    </w:rPr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customStyle="1" w:styleId="RecipientAddress">
    <w:name w:val="Recipient Address"/>
    <w:basedOn w:val="Normal"/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pPr>
      <w:spacing w:before="480" w:after="240"/>
    </w:pPr>
    <w:rPr>
      <w:rFonts w:ascii="Times New Roman" w:hAnsi="Times New Roman"/>
      <w:sz w:val="24"/>
    </w:rPr>
  </w:style>
  <w:style w:type="paragraph" w:styleId="Closing">
    <w:name w:val="Closing"/>
    <w:basedOn w:val="Normal"/>
    <w:pPr>
      <w:spacing w:after="960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spacing w:after="24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5D2C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bouton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THYL~1\LOCALS~1\Temp\TCDAF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80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C. Lile</dc:creator>
  <cp:lastModifiedBy>Laura Hood</cp:lastModifiedBy>
  <cp:revision>12</cp:revision>
  <cp:lastPrinted>2009-09-23T20:51:00Z</cp:lastPrinted>
  <dcterms:created xsi:type="dcterms:W3CDTF">2013-01-17T18:43:00Z</dcterms:created>
  <dcterms:modified xsi:type="dcterms:W3CDTF">2022-08-24T19:18:00Z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